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6B" w:rsidRPr="009E42E6" w:rsidRDefault="001B036B" w:rsidP="00175E4C">
      <w:pPr>
        <w:tabs>
          <w:tab w:val="left" w:pos="19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42E6">
        <w:rPr>
          <w:rFonts w:ascii="Times New Roman" w:hAnsi="Times New Roman"/>
          <w:b/>
          <w:sz w:val="24"/>
          <w:szCs w:val="24"/>
        </w:rPr>
        <w:t>Организации, образующие инфраструктуру поддержки СМСП</w:t>
      </w:r>
    </w:p>
    <w:p w:rsidR="001B036B" w:rsidRPr="009E42E6" w:rsidRDefault="001B036B" w:rsidP="009E42E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E42E6">
        <w:rPr>
          <w:rFonts w:ascii="Times New Roman" w:hAnsi="Times New Roman"/>
          <w:sz w:val="24"/>
          <w:szCs w:val="24"/>
        </w:rPr>
        <w:t xml:space="preserve"> (по состоянию на 01.10.2016 г.)</w:t>
      </w:r>
    </w:p>
    <w:p w:rsidR="001B036B" w:rsidRPr="009E42E6" w:rsidRDefault="001B036B" w:rsidP="009E42E6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2436"/>
        <w:gridCol w:w="1701"/>
        <w:gridCol w:w="1843"/>
        <w:gridCol w:w="1843"/>
        <w:gridCol w:w="1559"/>
      </w:tblGrid>
      <w:tr w:rsidR="001B036B" w:rsidRPr="009E42E6" w:rsidTr="00A115B2">
        <w:tc>
          <w:tcPr>
            <w:tcW w:w="541" w:type="dxa"/>
          </w:tcPr>
          <w:p w:rsidR="001B036B" w:rsidRPr="009E42E6" w:rsidRDefault="001B036B" w:rsidP="009E42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2E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36" w:type="dxa"/>
          </w:tcPr>
          <w:p w:rsidR="001B036B" w:rsidRPr="009E42E6" w:rsidRDefault="001B036B" w:rsidP="009E42E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2E6">
              <w:rPr>
                <w:rFonts w:ascii="Times New Roman" w:hAnsi="Times New Roman"/>
                <w:bCs/>
                <w:sz w:val="24"/>
                <w:szCs w:val="24"/>
              </w:rPr>
              <w:t xml:space="preserve">Вид </w:t>
            </w:r>
          </w:p>
          <w:p w:rsidR="001B036B" w:rsidRPr="009E42E6" w:rsidRDefault="001B036B" w:rsidP="009E42E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2E6">
              <w:rPr>
                <w:rFonts w:ascii="Times New Roman" w:hAnsi="Times New Roman"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1701" w:type="dxa"/>
          </w:tcPr>
          <w:p w:rsidR="001B036B" w:rsidRPr="009E42E6" w:rsidRDefault="001B036B" w:rsidP="009E42E6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E42E6">
              <w:rPr>
                <w:rFonts w:ascii="Times New Roman" w:hAnsi="Times New Roman"/>
                <w:sz w:val="24"/>
                <w:szCs w:val="24"/>
              </w:rPr>
              <w:t xml:space="preserve">Наименование организации / </w:t>
            </w:r>
            <w:r w:rsidRPr="009E42E6">
              <w:rPr>
                <w:rFonts w:ascii="Times New Roman" w:hAnsi="Times New Roman"/>
                <w:iCs/>
                <w:sz w:val="24"/>
                <w:szCs w:val="24"/>
              </w:rPr>
              <w:t xml:space="preserve">дата </w:t>
            </w:r>
          </w:p>
          <w:p w:rsidR="001B036B" w:rsidRPr="009E42E6" w:rsidRDefault="001B036B" w:rsidP="009E42E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2E6">
              <w:rPr>
                <w:rFonts w:ascii="Times New Roman" w:hAnsi="Times New Roman"/>
                <w:iCs/>
                <w:sz w:val="24"/>
                <w:szCs w:val="24"/>
              </w:rPr>
              <w:t xml:space="preserve">создания </w:t>
            </w:r>
          </w:p>
        </w:tc>
        <w:tc>
          <w:tcPr>
            <w:tcW w:w="1843" w:type="dxa"/>
          </w:tcPr>
          <w:p w:rsidR="001B036B" w:rsidRPr="009E42E6" w:rsidRDefault="001B036B" w:rsidP="009E42E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2E6">
              <w:rPr>
                <w:rFonts w:ascii="Times New Roman" w:hAnsi="Times New Roman"/>
                <w:bCs/>
                <w:sz w:val="24"/>
                <w:szCs w:val="24"/>
              </w:rPr>
              <w:t xml:space="preserve">Адрес юридический / фактический, номер телефона, официальный сайт </w:t>
            </w:r>
          </w:p>
        </w:tc>
        <w:tc>
          <w:tcPr>
            <w:tcW w:w="1843" w:type="dxa"/>
          </w:tcPr>
          <w:p w:rsidR="001B036B" w:rsidRPr="009E42E6" w:rsidRDefault="001B036B" w:rsidP="009E42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E6"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организации / </w:t>
            </w:r>
          </w:p>
          <w:p w:rsidR="001B036B" w:rsidRPr="009E42E6" w:rsidRDefault="001B036B" w:rsidP="009E42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E6">
              <w:rPr>
                <w:rFonts w:ascii="Times New Roman" w:hAnsi="Times New Roman"/>
                <w:sz w:val="24"/>
                <w:szCs w:val="24"/>
              </w:rPr>
              <w:t>учредители</w:t>
            </w:r>
          </w:p>
          <w:p w:rsidR="001B036B" w:rsidRPr="009E42E6" w:rsidRDefault="001B036B" w:rsidP="009E42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E6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1559" w:type="dxa"/>
          </w:tcPr>
          <w:p w:rsidR="001B036B" w:rsidRPr="009E42E6" w:rsidRDefault="001B036B" w:rsidP="009E42E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2E6">
              <w:rPr>
                <w:rFonts w:ascii="Times New Roman" w:hAnsi="Times New Roman"/>
                <w:bCs/>
                <w:sz w:val="24"/>
                <w:szCs w:val="24"/>
              </w:rPr>
              <w:t>Уставной капитал организации, тыс. рублей</w:t>
            </w:r>
          </w:p>
        </w:tc>
      </w:tr>
      <w:tr w:rsidR="001B036B" w:rsidRPr="009E42E6" w:rsidTr="00A115B2">
        <w:trPr>
          <w:trHeight w:val="644"/>
        </w:trPr>
        <w:tc>
          <w:tcPr>
            <w:tcW w:w="9923" w:type="dxa"/>
            <w:gridSpan w:val="6"/>
            <w:vAlign w:val="center"/>
          </w:tcPr>
          <w:p w:rsidR="001B036B" w:rsidRPr="009E42E6" w:rsidRDefault="001B036B" w:rsidP="009E42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E6">
              <w:rPr>
                <w:rFonts w:ascii="Times New Roman" w:hAnsi="Times New Roman"/>
                <w:sz w:val="24"/>
                <w:szCs w:val="24"/>
              </w:rPr>
              <w:t xml:space="preserve">Объекты инфраструктуры, </w:t>
            </w:r>
          </w:p>
          <w:p w:rsidR="001B036B" w:rsidRPr="009E42E6" w:rsidRDefault="001B036B" w:rsidP="009E42E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2E6">
              <w:rPr>
                <w:rFonts w:ascii="Times New Roman" w:hAnsi="Times New Roman"/>
                <w:b/>
                <w:sz w:val="24"/>
                <w:szCs w:val="24"/>
              </w:rPr>
              <w:t>созданные с участием средств</w:t>
            </w:r>
            <w:r w:rsidRPr="009E42E6">
              <w:rPr>
                <w:rFonts w:ascii="Times New Roman" w:hAnsi="Times New Roman"/>
                <w:sz w:val="24"/>
                <w:szCs w:val="24"/>
              </w:rPr>
              <w:t xml:space="preserve"> федерального, областного и (или) муниципального </w:t>
            </w:r>
            <w:r w:rsidRPr="009E42E6">
              <w:rPr>
                <w:rFonts w:ascii="Times New Roman" w:hAnsi="Times New Roman"/>
                <w:b/>
                <w:sz w:val="24"/>
                <w:szCs w:val="24"/>
              </w:rPr>
              <w:t>бюджетов</w:t>
            </w:r>
          </w:p>
        </w:tc>
      </w:tr>
      <w:tr w:rsidR="001B036B" w:rsidRPr="009E42E6" w:rsidTr="00A115B2">
        <w:tc>
          <w:tcPr>
            <w:tcW w:w="541" w:type="dxa"/>
          </w:tcPr>
          <w:p w:rsidR="001B036B" w:rsidRPr="009E42E6" w:rsidRDefault="001B036B" w:rsidP="009E42E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2E6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36" w:type="dxa"/>
          </w:tcPr>
          <w:p w:rsidR="001B036B" w:rsidRPr="009E42E6" w:rsidRDefault="001B036B" w:rsidP="009E42E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2E6">
              <w:rPr>
                <w:rFonts w:ascii="Times New Roman" w:hAnsi="Times New Roman"/>
                <w:bCs/>
                <w:sz w:val="24"/>
                <w:szCs w:val="24"/>
              </w:rPr>
              <w:t>Фонды поддержки малого и среднего предпринимательства</w:t>
            </w:r>
          </w:p>
        </w:tc>
        <w:tc>
          <w:tcPr>
            <w:tcW w:w="1701" w:type="dxa"/>
          </w:tcPr>
          <w:p w:rsidR="001B036B" w:rsidRPr="009E42E6" w:rsidRDefault="001B036B" w:rsidP="009E42E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2E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B036B" w:rsidRPr="009E42E6" w:rsidRDefault="001B036B" w:rsidP="009E42E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2E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B036B" w:rsidRPr="009E42E6" w:rsidRDefault="001B036B" w:rsidP="009E42E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2E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B036B" w:rsidRPr="009E42E6" w:rsidRDefault="001B036B" w:rsidP="009E42E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2E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B036B" w:rsidRPr="009E42E6" w:rsidTr="00A115B2">
        <w:tc>
          <w:tcPr>
            <w:tcW w:w="541" w:type="dxa"/>
          </w:tcPr>
          <w:p w:rsidR="001B036B" w:rsidRPr="009E42E6" w:rsidRDefault="001B036B" w:rsidP="009E42E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2E6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36" w:type="dxa"/>
          </w:tcPr>
          <w:p w:rsidR="001B036B" w:rsidRPr="009E42E6" w:rsidRDefault="001B036B" w:rsidP="009E42E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2E6">
              <w:rPr>
                <w:rFonts w:ascii="Times New Roman" w:hAnsi="Times New Roman"/>
                <w:sz w:val="24"/>
                <w:szCs w:val="24"/>
              </w:rPr>
              <w:t>Микрофинансовые организации</w:t>
            </w:r>
          </w:p>
        </w:tc>
        <w:tc>
          <w:tcPr>
            <w:tcW w:w="1701" w:type="dxa"/>
          </w:tcPr>
          <w:p w:rsidR="001B036B" w:rsidRPr="009E42E6" w:rsidRDefault="001B036B" w:rsidP="009E42E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2E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B036B" w:rsidRPr="009E42E6" w:rsidRDefault="001B036B" w:rsidP="009E42E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2E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B036B" w:rsidRPr="009E42E6" w:rsidRDefault="001B036B" w:rsidP="009E42E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2E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B036B" w:rsidRPr="009E42E6" w:rsidRDefault="001B036B" w:rsidP="009E42E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2E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B036B" w:rsidRPr="009E42E6" w:rsidTr="00A115B2">
        <w:tc>
          <w:tcPr>
            <w:tcW w:w="541" w:type="dxa"/>
          </w:tcPr>
          <w:p w:rsidR="001B036B" w:rsidRPr="009E42E6" w:rsidRDefault="001B036B" w:rsidP="009E42E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2E6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36" w:type="dxa"/>
          </w:tcPr>
          <w:p w:rsidR="001B036B" w:rsidRPr="009E42E6" w:rsidRDefault="001B036B" w:rsidP="009E42E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2E6">
              <w:rPr>
                <w:rFonts w:ascii="Times New Roman" w:hAnsi="Times New Roman"/>
                <w:sz w:val="24"/>
                <w:szCs w:val="24"/>
              </w:rPr>
              <w:t>Центры по развитию предпринимательства</w:t>
            </w:r>
          </w:p>
        </w:tc>
        <w:tc>
          <w:tcPr>
            <w:tcW w:w="1701" w:type="dxa"/>
          </w:tcPr>
          <w:p w:rsidR="001B036B" w:rsidRPr="009E42E6" w:rsidRDefault="001B036B" w:rsidP="009E42E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2E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B036B" w:rsidRPr="009E42E6" w:rsidRDefault="001B036B" w:rsidP="009E42E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2E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B036B" w:rsidRPr="009E42E6" w:rsidRDefault="001B036B" w:rsidP="009E42E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2E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B036B" w:rsidRPr="009E42E6" w:rsidRDefault="001B036B" w:rsidP="009E42E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2E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B036B" w:rsidRPr="009E42E6" w:rsidTr="00A115B2">
        <w:tc>
          <w:tcPr>
            <w:tcW w:w="541" w:type="dxa"/>
          </w:tcPr>
          <w:p w:rsidR="001B036B" w:rsidRPr="009E42E6" w:rsidRDefault="001B036B" w:rsidP="009E42E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2E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9E42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36" w:type="dxa"/>
          </w:tcPr>
          <w:p w:rsidR="001B036B" w:rsidRPr="009E42E6" w:rsidRDefault="001B036B" w:rsidP="009E42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2E6">
              <w:rPr>
                <w:rFonts w:ascii="Times New Roman" w:hAnsi="Times New Roman"/>
                <w:sz w:val="24"/>
                <w:szCs w:val="24"/>
              </w:rPr>
              <w:t>Фонды (агентства) инвестиционного развития</w:t>
            </w:r>
          </w:p>
        </w:tc>
        <w:tc>
          <w:tcPr>
            <w:tcW w:w="1701" w:type="dxa"/>
          </w:tcPr>
          <w:p w:rsidR="001B036B" w:rsidRPr="009E42E6" w:rsidRDefault="001B036B" w:rsidP="009E42E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2E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B036B" w:rsidRPr="009E42E6" w:rsidRDefault="001B036B" w:rsidP="009E42E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2E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B036B" w:rsidRPr="009E42E6" w:rsidRDefault="001B036B" w:rsidP="009E42E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2E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B036B" w:rsidRPr="009E42E6" w:rsidRDefault="001B036B" w:rsidP="009E42E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2E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B036B" w:rsidRPr="009E42E6" w:rsidTr="00A115B2">
        <w:trPr>
          <w:trHeight w:val="436"/>
        </w:trPr>
        <w:tc>
          <w:tcPr>
            <w:tcW w:w="9923" w:type="dxa"/>
            <w:gridSpan w:val="6"/>
            <w:vAlign w:val="center"/>
          </w:tcPr>
          <w:p w:rsidR="001B036B" w:rsidRPr="009E42E6" w:rsidRDefault="001B036B" w:rsidP="009E42E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2E6">
              <w:rPr>
                <w:rFonts w:ascii="Times New Roman" w:hAnsi="Times New Roman"/>
                <w:sz w:val="24"/>
                <w:szCs w:val="24"/>
              </w:rPr>
              <w:t>Иные объекты инфраструктуры</w:t>
            </w:r>
          </w:p>
        </w:tc>
      </w:tr>
      <w:tr w:rsidR="001B036B" w:rsidRPr="009E42E6" w:rsidTr="00A115B2">
        <w:tc>
          <w:tcPr>
            <w:tcW w:w="541" w:type="dxa"/>
          </w:tcPr>
          <w:p w:rsidR="001B036B" w:rsidRPr="009E42E6" w:rsidRDefault="001B036B" w:rsidP="009E42E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2E6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36" w:type="dxa"/>
          </w:tcPr>
          <w:p w:rsidR="001B036B" w:rsidRPr="009E42E6" w:rsidRDefault="001B036B" w:rsidP="009E42E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2E6">
              <w:rPr>
                <w:rFonts w:ascii="Times New Roman" w:hAnsi="Times New Roman"/>
                <w:bCs/>
                <w:sz w:val="24"/>
                <w:szCs w:val="24"/>
              </w:rPr>
              <w:t>Указать</w:t>
            </w:r>
          </w:p>
        </w:tc>
        <w:tc>
          <w:tcPr>
            <w:tcW w:w="1701" w:type="dxa"/>
          </w:tcPr>
          <w:p w:rsidR="001B036B" w:rsidRPr="009E42E6" w:rsidRDefault="001B036B" w:rsidP="009E42E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2E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B036B" w:rsidRPr="009E42E6" w:rsidRDefault="001B036B" w:rsidP="009E42E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2E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B036B" w:rsidRPr="009E42E6" w:rsidRDefault="001B036B" w:rsidP="009E42E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2E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B036B" w:rsidRPr="009E42E6" w:rsidRDefault="001B036B" w:rsidP="009E42E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2E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1B036B" w:rsidRDefault="001B036B" w:rsidP="009E42E6">
      <w:pPr>
        <w:tabs>
          <w:tab w:val="left" w:pos="1985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1B036B" w:rsidRPr="009E42E6" w:rsidRDefault="001B036B" w:rsidP="009E42E6">
      <w:pPr>
        <w:tabs>
          <w:tab w:val="left" w:pos="1985"/>
        </w:tabs>
        <w:spacing w:after="0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 w:rsidRPr="009E42E6">
        <w:rPr>
          <w:rFonts w:ascii="Times New Roman" w:hAnsi="Times New Roman"/>
          <w:b/>
          <w:bCs/>
          <w:sz w:val="24"/>
          <w:szCs w:val="24"/>
        </w:rPr>
        <w:t>Информационно-консультационные центры</w:t>
      </w:r>
      <w:r w:rsidRPr="009E42E6">
        <w:rPr>
          <w:rFonts w:ascii="Times New Roman" w:hAnsi="Times New Roman"/>
          <w:bCs/>
          <w:sz w:val="24"/>
          <w:szCs w:val="24"/>
        </w:rPr>
        <w:t xml:space="preserve"> (</w:t>
      </w:r>
      <w:r w:rsidRPr="009E42E6">
        <w:rPr>
          <w:rFonts w:ascii="Times New Roman" w:hAnsi="Times New Roman"/>
          <w:b/>
          <w:bCs/>
          <w:sz w:val="24"/>
          <w:szCs w:val="24"/>
        </w:rPr>
        <w:t>ИКЦ</w:t>
      </w:r>
      <w:r w:rsidRPr="009E42E6">
        <w:rPr>
          <w:rFonts w:ascii="Times New Roman" w:hAnsi="Times New Roman"/>
          <w:bCs/>
          <w:sz w:val="24"/>
          <w:szCs w:val="24"/>
        </w:rPr>
        <w:t>)</w:t>
      </w:r>
    </w:p>
    <w:p w:rsidR="001B036B" w:rsidRPr="009E42E6" w:rsidRDefault="001B036B" w:rsidP="009E42E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E42E6">
        <w:rPr>
          <w:rFonts w:ascii="Times New Roman" w:hAnsi="Times New Roman"/>
          <w:sz w:val="24"/>
          <w:szCs w:val="24"/>
        </w:rPr>
        <w:t>(по состоянию на 01.10.2016 г.)</w:t>
      </w: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2501"/>
        <w:gridCol w:w="2200"/>
        <w:gridCol w:w="2410"/>
        <w:gridCol w:w="2390"/>
      </w:tblGrid>
      <w:tr w:rsidR="001B036B" w:rsidRPr="009E42E6" w:rsidTr="00A115B2">
        <w:tc>
          <w:tcPr>
            <w:tcW w:w="541" w:type="dxa"/>
          </w:tcPr>
          <w:p w:rsidR="001B036B" w:rsidRPr="009E42E6" w:rsidRDefault="001B036B" w:rsidP="009E42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2E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1B036B" w:rsidRPr="009E42E6" w:rsidRDefault="001B036B" w:rsidP="009E42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2E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01" w:type="dxa"/>
          </w:tcPr>
          <w:p w:rsidR="001B036B" w:rsidRPr="009E42E6" w:rsidRDefault="001B036B" w:rsidP="009E42E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2E6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структурного подразделения ОМСУ </w:t>
            </w:r>
          </w:p>
          <w:p w:rsidR="001B036B" w:rsidRPr="009E42E6" w:rsidRDefault="001B036B" w:rsidP="009E42E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2E6">
              <w:rPr>
                <w:rFonts w:ascii="Times New Roman" w:hAnsi="Times New Roman"/>
                <w:bCs/>
                <w:sz w:val="24"/>
                <w:szCs w:val="24"/>
              </w:rPr>
              <w:t>(отдела, управления), осуществляющего функции ИКЦ / адрес</w:t>
            </w:r>
          </w:p>
        </w:tc>
        <w:tc>
          <w:tcPr>
            <w:tcW w:w="2200" w:type="dxa"/>
          </w:tcPr>
          <w:p w:rsidR="001B036B" w:rsidRPr="009E42E6" w:rsidRDefault="001B036B" w:rsidP="009E42E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2E6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  <w:r w:rsidRPr="009E42E6">
              <w:rPr>
                <w:rFonts w:ascii="Times New Roman" w:hAnsi="Times New Roman"/>
                <w:iCs/>
                <w:sz w:val="24"/>
                <w:szCs w:val="24"/>
              </w:rPr>
              <w:t>та создания ИКЦ</w:t>
            </w:r>
          </w:p>
        </w:tc>
        <w:tc>
          <w:tcPr>
            <w:tcW w:w="2410" w:type="dxa"/>
          </w:tcPr>
          <w:p w:rsidR="001B036B" w:rsidRPr="009E42E6" w:rsidRDefault="001B036B" w:rsidP="009E42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E6">
              <w:rPr>
                <w:rFonts w:ascii="Times New Roman" w:hAnsi="Times New Roman"/>
                <w:sz w:val="24"/>
                <w:szCs w:val="24"/>
              </w:rPr>
              <w:t>Ф.И.О., должность руководителя ИКЦ / номер телефона,</w:t>
            </w:r>
          </w:p>
          <w:p w:rsidR="001B036B" w:rsidRPr="009E42E6" w:rsidRDefault="001B036B" w:rsidP="009E42E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2E6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2390" w:type="dxa"/>
          </w:tcPr>
          <w:p w:rsidR="001B036B" w:rsidRPr="009E42E6" w:rsidRDefault="001B036B" w:rsidP="009E42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E6">
              <w:rPr>
                <w:rFonts w:ascii="Times New Roman" w:hAnsi="Times New Roman"/>
                <w:sz w:val="24"/>
                <w:szCs w:val="24"/>
              </w:rPr>
              <w:t>Ф.И.О., должность специалиста ИКЦ / номер телефона,</w:t>
            </w:r>
          </w:p>
          <w:p w:rsidR="001B036B" w:rsidRPr="009E42E6" w:rsidRDefault="001B036B" w:rsidP="009E42E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2E6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</w:tr>
      <w:tr w:rsidR="001B036B" w:rsidRPr="009E42E6" w:rsidTr="00A115B2">
        <w:tc>
          <w:tcPr>
            <w:tcW w:w="541" w:type="dxa"/>
          </w:tcPr>
          <w:p w:rsidR="001B036B" w:rsidRPr="009E42E6" w:rsidRDefault="001B036B" w:rsidP="009E42E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2E6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501" w:type="dxa"/>
          </w:tcPr>
          <w:p w:rsidR="001B036B" w:rsidRPr="009E42E6" w:rsidRDefault="001B036B" w:rsidP="009E42E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2E6">
              <w:rPr>
                <w:rFonts w:ascii="Times New Roman" w:hAnsi="Times New Roman"/>
                <w:bCs/>
                <w:sz w:val="24"/>
                <w:szCs w:val="24"/>
              </w:rPr>
              <w:t>Функции ИКЦ возложены на Управление стратегического развития и привлечения инвестиций Администрации Кыштымского городского округа, в соответствии с положениями об управлении</w:t>
            </w:r>
          </w:p>
        </w:tc>
        <w:tc>
          <w:tcPr>
            <w:tcW w:w="2200" w:type="dxa"/>
          </w:tcPr>
          <w:p w:rsidR="001B036B" w:rsidRPr="009E42E6" w:rsidRDefault="001B036B" w:rsidP="009E42E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2E6">
              <w:rPr>
                <w:rFonts w:ascii="Times New Roman" w:hAnsi="Times New Roman"/>
                <w:bCs/>
                <w:sz w:val="24"/>
                <w:szCs w:val="24"/>
              </w:rPr>
              <w:t>создано 02.07.2011г. До этого времени, с 01.01.2001г. функции возлагались на отдел социально-экономического планирования</w:t>
            </w:r>
          </w:p>
        </w:tc>
        <w:tc>
          <w:tcPr>
            <w:tcW w:w="2410" w:type="dxa"/>
          </w:tcPr>
          <w:p w:rsidR="001B036B" w:rsidRPr="009E42E6" w:rsidRDefault="001B036B" w:rsidP="009E42E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2E6"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Главы Кыштымского городского округа по экономике и инвестициям, начальник управления стратегического развития и привлечения инвестиций Заикин А.А. (35151)4-05-26 </w:t>
            </w:r>
            <w:r w:rsidRPr="009E42E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9E42E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E42E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9E42E6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9E42E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kgo</w:t>
            </w:r>
            <w:r w:rsidRPr="009E42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9E42E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invest</w:t>
            </w:r>
            <w:r w:rsidRPr="009E42E6"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r w:rsidRPr="009E42E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9E42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9E42E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</w:p>
        </w:tc>
        <w:tc>
          <w:tcPr>
            <w:tcW w:w="2390" w:type="dxa"/>
          </w:tcPr>
          <w:p w:rsidR="001B036B" w:rsidRPr="009E42E6" w:rsidRDefault="001B036B" w:rsidP="009E42E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2E6">
              <w:rPr>
                <w:rFonts w:ascii="Times New Roman" w:hAnsi="Times New Roman"/>
                <w:bCs/>
                <w:sz w:val="24"/>
                <w:szCs w:val="24"/>
              </w:rPr>
              <w:t>Заместитель начальника управления Лебзина Т.В.</w:t>
            </w:r>
          </w:p>
          <w:p w:rsidR="001B036B" w:rsidRPr="009E42E6" w:rsidRDefault="001B036B" w:rsidP="009E42E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2E6">
              <w:rPr>
                <w:rFonts w:ascii="Times New Roman" w:hAnsi="Times New Roman"/>
                <w:bCs/>
                <w:sz w:val="24"/>
                <w:szCs w:val="24"/>
              </w:rPr>
              <w:t>(35151)4-05-26</w:t>
            </w:r>
          </w:p>
          <w:p w:rsidR="001B036B" w:rsidRPr="009E42E6" w:rsidRDefault="001B036B" w:rsidP="009E42E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" w:history="1">
              <w:r w:rsidRPr="009E42E6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ikc</w:t>
              </w:r>
              <w:r w:rsidRPr="009E42E6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_</w:t>
              </w:r>
              <w:r w:rsidRPr="009E42E6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kyshtym</w:t>
              </w:r>
              <w:r w:rsidRPr="009E42E6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@</w:t>
              </w:r>
              <w:r w:rsidRPr="009E42E6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mail</w:t>
              </w:r>
              <w:r w:rsidRPr="009E42E6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9E42E6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1B036B" w:rsidRPr="009E42E6" w:rsidRDefault="001B036B" w:rsidP="009E42E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2E6">
              <w:rPr>
                <w:rFonts w:ascii="Times New Roman" w:hAnsi="Times New Roman"/>
                <w:bCs/>
                <w:sz w:val="24"/>
                <w:szCs w:val="24"/>
              </w:rPr>
              <w:t xml:space="preserve">Старший экономист управления </w:t>
            </w:r>
          </w:p>
          <w:p w:rsidR="001B036B" w:rsidRPr="009E42E6" w:rsidRDefault="001B036B" w:rsidP="009E42E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2E6">
              <w:rPr>
                <w:rFonts w:ascii="Times New Roman" w:hAnsi="Times New Roman"/>
                <w:bCs/>
                <w:sz w:val="24"/>
                <w:szCs w:val="24"/>
              </w:rPr>
              <w:t>Сырейщикова А.И.</w:t>
            </w:r>
          </w:p>
          <w:p w:rsidR="001B036B" w:rsidRPr="009E42E6" w:rsidRDefault="001B036B" w:rsidP="009E42E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2E6">
              <w:rPr>
                <w:rFonts w:ascii="Times New Roman" w:hAnsi="Times New Roman"/>
                <w:bCs/>
                <w:sz w:val="24"/>
                <w:szCs w:val="24"/>
              </w:rPr>
              <w:t>(35151)4-25-96</w:t>
            </w:r>
          </w:p>
          <w:p w:rsidR="001B036B" w:rsidRPr="009E42E6" w:rsidRDefault="001B036B" w:rsidP="009E42E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" w:history="1">
              <w:r w:rsidRPr="009E42E6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usripi</w:t>
              </w:r>
              <w:r w:rsidRPr="009E42E6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@</w:t>
              </w:r>
              <w:r w:rsidRPr="009E42E6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mail</w:t>
              </w:r>
              <w:r w:rsidRPr="009E42E6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9E42E6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1B036B" w:rsidRPr="009E42E6" w:rsidRDefault="001B036B" w:rsidP="009E42E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B036B" w:rsidRPr="009E42E6" w:rsidRDefault="001B036B" w:rsidP="009E42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B036B" w:rsidRPr="009E42E6" w:rsidRDefault="001B036B" w:rsidP="009E42E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E42E6">
        <w:rPr>
          <w:rFonts w:ascii="Times New Roman" w:hAnsi="Times New Roman"/>
          <w:b/>
          <w:bCs/>
          <w:sz w:val="24"/>
          <w:szCs w:val="24"/>
        </w:rPr>
        <w:t xml:space="preserve">Общественные объединения муниципального уровня </w:t>
      </w:r>
      <w:r w:rsidRPr="009E42E6">
        <w:rPr>
          <w:rFonts w:ascii="Times New Roman" w:hAnsi="Times New Roman"/>
          <w:b/>
          <w:bCs/>
          <w:sz w:val="24"/>
          <w:szCs w:val="24"/>
        </w:rPr>
        <w:br/>
        <w:t>(союзы, ассоциации), созданные и выражающие интересы СМСП</w:t>
      </w:r>
    </w:p>
    <w:p w:rsidR="001B036B" w:rsidRPr="009E42E6" w:rsidRDefault="001B036B" w:rsidP="009E42E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E42E6">
        <w:rPr>
          <w:rFonts w:ascii="Times New Roman" w:hAnsi="Times New Roman"/>
          <w:sz w:val="24"/>
          <w:szCs w:val="24"/>
        </w:rPr>
        <w:t>(по состоянию на 01.10.201</w:t>
      </w:r>
      <w:r w:rsidRPr="009E42E6">
        <w:rPr>
          <w:rFonts w:ascii="Times New Roman" w:hAnsi="Times New Roman"/>
          <w:sz w:val="24"/>
          <w:szCs w:val="24"/>
          <w:lang w:val="en-US"/>
        </w:rPr>
        <w:t>6</w:t>
      </w:r>
      <w:r w:rsidRPr="009E42E6">
        <w:rPr>
          <w:rFonts w:ascii="Times New Roman" w:hAnsi="Times New Roman"/>
          <w:sz w:val="24"/>
          <w:szCs w:val="24"/>
        </w:rPr>
        <w:t xml:space="preserve"> г.)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"/>
        <w:gridCol w:w="2776"/>
        <w:gridCol w:w="1395"/>
        <w:gridCol w:w="1602"/>
        <w:gridCol w:w="1783"/>
        <w:gridCol w:w="1815"/>
      </w:tblGrid>
      <w:tr w:rsidR="001B036B" w:rsidRPr="009E42E6" w:rsidTr="00A115B2">
        <w:tc>
          <w:tcPr>
            <w:tcW w:w="554" w:type="dxa"/>
          </w:tcPr>
          <w:p w:rsidR="001B036B" w:rsidRPr="009E42E6" w:rsidRDefault="001B036B" w:rsidP="009E42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E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1B036B" w:rsidRPr="009E42E6" w:rsidRDefault="001B036B" w:rsidP="009E42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E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49" w:type="dxa"/>
          </w:tcPr>
          <w:p w:rsidR="001B036B" w:rsidRPr="009E42E6" w:rsidRDefault="001B036B" w:rsidP="009E42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E6">
              <w:rPr>
                <w:rFonts w:ascii="Times New Roman" w:hAnsi="Times New Roman"/>
                <w:sz w:val="24"/>
                <w:szCs w:val="24"/>
              </w:rPr>
              <w:t>Полное наименование организации</w:t>
            </w:r>
          </w:p>
          <w:p w:rsidR="001B036B" w:rsidRPr="009E42E6" w:rsidRDefault="001B036B" w:rsidP="009E42E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2E6">
              <w:rPr>
                <w:rFonts w:ascii="Times New Roman" w:hAnsi="Times New Roman"/>
                <w:sz w:val="24"/>
                <w:szCs w:val="24"/>
              </w:rPr>
              <w:t>(с указанием организационно-правовой формы)</w:t>
            </w:r>
          </w:p>
        </w:tc>
        <w:tc>
          <w:tcPr>
            <w:tcW w:w="1275" w:type="dxa"/>
          </w:tcPr>
          <w:p w:rsidR="001B036B" w:rsidRPr="009E42E6" w:rsidRDefault="001B036B" w:rsidP="009E42E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2E6">
              <w:rPr>
                <w:rFonts w:ascii="Times New Roman" w:hAnsi="Times New Roman"/>
                <w:bCs/>
                <w:sz w:val="24"/>
                <w:szCs w:val="24"/>
              </w:rPr>
              <w:t>Дата создания</w:t>
            </w:r>
          </w:p>
        </w:tc>
        <w:tc>
          <w:tcPr>
            <w:tcW w:w="1602" w:type="dxa"/>
          </w:tcPr>
          <w:p w:rsidR="001B036B" w:rsidRPr="009E42E6" w:rsidRDefault="001B036B" w:rsidP="009E42E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2E6">
              <w:rPr>
                <w:rFonts w:ascii="Times New Roman" w:hAnsi="Times New Roman"/>
                <w:bCs/>
                <w:sz w:val="24"/>
                <w:szCs w:val="24"/>
              </w:rPr>
              <w:t>Число членов объединения, чел.</w:t>
            </w:r>
          </w:p>
        </w:tc>
        <w:tc>
          <w:tcPr>
            <w:tcW w:w="1800" w:type="dxa"/>
          </w:tcPr>
          <w:p w:rsidR="001B036B" w:rsidRPr="009E42E6" w:rsidRDefault="001B036B" w:rsidP="009E42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E6">
              <w:rPr>
                <w:rFonts w:ascii="Times New Roman" w:hAnsi="Times New Roman"/>
                <w:bCs/>
                <w:sz w:val="24"/>
                <w:szCs w:val="24"/>
              </w:rPr>
              <w:t>Адрес юридический / фактический, номер телефона, официальный сайт</w:t>
            </w:r>
          </w:p>
        </w:tc>
        <w:tc>
          <w:tcPr>
            <w:tcW w:w="1843" w:type="dxa"/>
          </w:tcPr>
          <w:p w:rsidR="001B036B" w:rsidRPr="009E42E6" w:rsidRDefault="001B036B" w:rsidP="009E42E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2E6">
              <w:rPr>
                <w:rFonts w:ascii="Times New Roman" w:hAnsi="Times New Roman"/>
                <w:bCs/>
                <w:sz w:val="24"/>
                <w:szCs w:val="24"/>
              </w:rPr>
              <w:t>Ф.И.О. руководителя</w:t>
            </w:r>
          </w:p>
        </w:tc>
      </w:tr>
      <w:tr w:rsidR="001B036B" w:rsidRPr="009E42E6" w:rsidTr="00A115B2">
        <w:tc>
          <w:tcPr>
            <w:tcW w:w="554" w:type="dxa"/>
          </w:tcPr>
          <w:p w:rsidR="001B036B" w:rsidRPr="009E42E6" w:rsidRDefault="001B036B" w:rsidP="009E42E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2E6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849" w:type="dxa"/>
          </w:tcPr>
          <w:p w:rsidR="001B036B" w:rsidRPr="009E42E6" w:rsidRDefault="001B036B" w:rsidP="009E42E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2E6">
              <w:rPr>
                <w:rFonts w:ascii="Times New Roman" w:hAnsi="Times New Roman"/>
                <w:bCs/>
                <w:sz w:val="24"/>
                <w:szCs w:val="24"/>
              </w:rPr>
              <w:t>Местная общественная организация «Кыштымский окружной Союз предпринимателей»</w:t>
            </w:r>
          </w:p>
        </w:tc>
        <w:tc>
          <w:tcPr>
            <w:tcW w:w="1275" w:type="dxa"/>
          </w:tcPr>
          <w:p w:rsidR="001B036B" w:rsidRPr="009E42E6" w:rsidRDefault="001B036B" w:rsidP="009E42E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2E6">
              <w:rPr>
                <w:rFonts w:ascii="Times New Roman" w:hAnsi="Times New Roman"/>
                <w:bCs/>
                <w:sz w:val="24"/>
                <w:szCs w:val="24"/>
              </w:rPr>
              <w:t>02.11.2006г</w:t>
            </w:r>
          </w:p>
        </w:tc>
        <w:tc>
          <w:tcPr>
            <w:tcW w:w="1602" w:type="dxa"/>
          </w:tcPr>
          <w:p w:rsidR="001B036B" w:rsidRPr="009E42E6" w:rsidRDefault="001B036B" w:rsidP="009E42E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2E6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800" w:type="dxa"/>
          </w:tcPr>
          <w:p w:rsidR="001B036B" w:rsidRPr="009E42E6" w:rsidRDefault="001B036B" w:rsidP="009E42E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2E6">
              <w:rPr>
                <w:rFonts w:ascii="Times New Roman" w:hAnsi="Times New Roman"/>
                <w:bCs/>
                <w:sz w:val="24"/>
                <w:szCs w:val="24"/>
              </w:rPr>
              <w:t>456870, Челябинская область, г. Кыштым, ул. Челюскинцев, 55</w:t>
            </w:r>
          </w:p>
          <w:p w:rsidR="001B036B" w:rsidRPr="009E42E6" w:rsidRDefault="001B036B" w:rsidP="009E42E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2E6">
              <w:rPr>
                <w:rFonts w:ascii="Times New Roman" w:hAnsi="Times New Roman"/>
                <w:bCs/>
                <w:sz w:val="24"/>
                <w:szCs w:val="24"/>
              </w:rPr>
              <w:t>тел. (35151)4-47-30</w:t>
            </w:r>
          </w:p>
        </w:tc>
        <w:tc>
          <w:tcPr>
            <w:tcW w:w="1843" w:type="dxa"/>
          </w:tcPr>
          <w:p w:rsidR="001B036B" w:rsidRPr="009E42E6" w:rsidRDefault="001B036B" w:rsidP="009E42E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2E6">
              <w:rPr>
                <w:rFonts w:ascii="Times New Roman" w:hAnsi="Times New Roman"/>
                <w:bCs/>
                <w:sz w:val="24"/>
                <w:szCs w:val="24"/>
              </w:rPr>
              <w:t>Председатель - Алферов Анатолий Васильевич</w:t>
            </w:r>
          </w:p>
        </w:tc>
      </w:tr>
      <w:tr w:rsidR="001B036B" w:rsidRPr="009E42E6" w:rsidTr="00A115B2">
        <w:tc>
          <w:tcPr>
            <w:tcW w:w="554" w:type="dxa"/>
          </w:tcPr>
          <w:p w:rsidR="001B036B" w:rsidRPr="009E42E6" w:rsidRDefault="001B036B" w:rsidP="009E42E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2E6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849" w:type="dxa"/>
          </w:tcPr>
          <w:p w:rsidR="001B036B" w:rsidRPr="009E42E6" w:rsidRDefault="001B036B" w:rsidP="009E42E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2E6">
              <w:rPr>
                <w:rFonts w:ascii="Times New Roman" w:hAnsi="Times New Roman"/>
                <w:bCs/>
                <w:sz w:val="24"/>
                <w:szCs w:val="24"/>
              </w:rPr>
              <w:t>Территориальное объединение работодателей «ПРОМАСС-Кыштым»</w:t>
            </w:r>
          </w:p>
        </w:tc>
        <w:tc>
          <w:tcPr>
            <w:tcW w:w="1275" w:type="dxa"/>
          </w:tcPr>
          <w:p w:rsidR="001B036B" w:rsidRPr="009E42E6" w:rsidRDefault="001B036B" w:rsidP="009E42E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2E6">
              <w:rPr>
                <w:rFonts w:ascii="Times New Roman" w:hAnsi="Times New Roman"/>
                <w:bCs/>
                <w:sz w:val="24"/>
                <w:szCs w:val="24"/>
              </w:rPr>
              <w:t>21.02.2006г</w:t>
            </w:r>
          </w:p>
        </w:tc>
        <w:tc>
          <w:tcPr>
            <w:tcW w:w="1602" w:type="dxa"/>
          </w:tcPr>
          <w:p w:rsidR="001B036B" w:rsidRPr="009E42E6" w:rsidRDefault="001B036B" w:rsidP="009E42E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2E6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800" w:type="dxa"/>
          </w:tcPr>
          <w:p w:rsidR="001B036B" w:rsidRPr="009E42E6" w:rsidRDefault="001B036B" w:rsidP="009E42E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2E6">
              <w:rPr>
                <w:rFonts w:ascii="Times New Roman" w:hAnsi="Times New Roman"/>
                <w:bCs/>
                <w:sz w:val="24"/>
                <w:szCs w:val="24"/>
              </w:rPr>
              <w:t>456870, Челябинская область, г. Кыштым, ул. Ленина, 50</w:t>
            </w:r>
          </w:p>
          <w:p w:rsidR="001B036B" w:rsidRPr="009E42E6" w:rsidRDefault="001B036B" w:rsidP="009E42E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2E6">
              <w:rPr>
                <w:rFonts w:ascii="Times New Roman" w:hAnsi="Times New Roman"/>
                <w:bCs/>
                <w:sz w:val="24"/>
                <w:szCs w:val="24"/>
              </w:rPr>
              <w:t>тел. (35151)4-32-38</w:t>
            </w:r>
          </w:p>
        </w:tc>
        <w:tc>
          <w:tcPr>
            <w:tcW w:w="1843" w:type="dxa"/>
          </w:tcPr>
          <w:p w:rsidR="001B036B" w:rsidRPr="009E42E6" w:rsidRDefault="001B036B" w:rsidP="009E42E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2E6">
              <w:rPr>
                <w:rFonts w:ascii="Times New Roman" w:hAnsi="Times New Roman"/>
                <w:bCs/>
                <w:sz w:val="24"/>
                <w:szCs w:val="24"/>
              </w:rPr>
              <w:t>Президент - Маркин Виктор Алексеевич</w:t>
            </w:r>
          </w:p>
        </w:tc>
      </w:tr>
    </w:tbl>
    <w:p w:rsidR="001B036B" w:rsidRPr="009E42E6" w:rsidRDefault="001B036B" w:rsidP="009E42E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E42E6">
        <w:rPr>
          <w:rFonts w:ascii="Times New Roman" w:hAnsi="Times New Roman"/>
          <w:sz w:val="24"/>
          <w:szCs w:val="24"/>
        </w:rPr>
        <w:tab/>
      </w:r>
    </w:p>
    <w:p w:rsidR="001B036B" w:rsidRPr="009E42E6" w:rsidRDefault="001B036B" w:rsidP="009E42E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E42E6">
        <w:rPr>
          <w:rFonts w:ascii="Times New Roman" w:hAnsi="Times New Roman"/>
          <w:b/>
          <w:bCs/>
          <w:sz w:val="24"/>
          <w:szCs w:val="24"/>
        </w:rPr>
        <w:t>Общественный представитель Уполномоченного по защите прав предпринимателей</w:t>
      </w:r>
    </w:p>
    <w:p w:rsidR="001B036B" w:rsidRPr="009E42E6" w:rsidRDefault="001B036B" w:rsidP="009E42E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E42E6">
        <w:rPr>
          <w:rFonts w:ascii="Times New Roman" w:hAnsi="Times New Roman"/>
          <w:b/>
          <w:bCs/>
          <w:sz w:val="24"/>
          <w:szCs w:val="24"/>
        </w:rPr>
        <w:t>в Челябинской области в Кыштымском городском округе</w:t>
      </w:r>
    </w:p>
    <w:p w:rsidR="001B036B" w:rsidRPr="009E42E6" w:rsidRDefault="001B036B" w:rsidP="009E42E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E42E6">
        <w:rPr>
          <w:rFonts w:ascii="Times New Roman" w:hAnsi="Times New Roman"/>
          <w:sz w:val="24"/>
          <w:szCs w:val="24"/>
        </w:rPr>
        <w:t>(по состоянию на 01.10.201</w:t>
      </w:r>
      <w:r w:rsidRPr="009E42E6">
        <w:rPr>
          <w:rFonts w:ascii="Times New Roman" w:hAnsi="Times New Roman"/>
          <w:sz w:val="24"/>
          <w:szCs w:val="24"/>
          <w:lang w:val="en-US"/>
        </w:rPr>
        <w:t>6</w:t>
      </w:r>
      <w:r w:rsidRPr="009E42E6">
        <w:rPr>
          <w:rFonts w:ascii="Times New Roman" w:hAnsi="Times New Roman"/>
          <w:sz w:val="24"/>
          <w:szCs w:val="24"/>
        </w:rPr>
        <w:t xml:space="preserve"> г.)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2"/>
        <w:gridCol w:w="2400"/>
        <w:gridCol w:w="1700"/>
        <w:gridCol w:w="3181"/>
      </w:tblGrid>
      <w:tr w:rsidR="001B036B" w:rsidRPr="009E42E6" w:rsidTr="00A115B2">
        <w:tc>
          <w:tcPr>
            <w:tcW w:w="2642" w:type="dxa"/>
          </w:tcPr>
          <w:p w:rsidR="001B036B" w:rsidRPr="009E42E6" w:rsidRDefault="001B036B" w:rsidP="009E42E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2E6">
              <w:rPr>
                <w:rFonts w:ascii="Times New Roman" w:hAnsi="Times New Roman"/>
                <w:bCs/>
                <w:sz w:val="24"/>
                <w:szCs w:val="24"/>
              </w:rPr>
              <w:t>Ф.И.О., должность общественного представителя</w:t>
            </w:r>
          </w:p>
        </w:tc>
        <w:tc>
          <w:tcPr>
            <w:tcW w:w="2400" w:type="dxa"/>
          </w:tcPr>
          <w:p w:rsidR="001B036B" w:rsidRPr="009E42E6" w:rsidRDefault="001B036B" w:rsidP="009E42E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2E6">
              <w:rPr>
                <w:rFonts w:ascii="Times New Roman" w:hAnsi="Times New Roman"/>
                <w:bCs/>
                <w:sz w:val="24"/>
                <w:szCs w:val="24"/>
              </w:rPr>
              <w:t xml:space="preserve">Адрес приема </w:t>
            </w:r>
          </w:p>
          <w:p w:rsidR="001B036B" w:rsidRPr="009E42E6" w:rsidRDefault="001B036B" w:rsidP="009E42E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2E6">
              <w:rPr>
                <w:rFonts w:ascii="Times New Roman" w:hAnsi="Times New Roman"/>
                <w:bCs/>
                <w:sz w:val="24"/>
                <w:szCs w:val="24"/>
              </w:rPr>
              <w:t>обращений</w:t>
            </w:r>
          </w:p>
        </w:tc>
        <w:tc>
          <w:tcPr>
            <w:tcW w:w="1700" w:type="dxa"/>
          </w:tcPr>
          <w:p w:rsidR="001B036B" w:rsidRPr="009E42E6" w:rsidRDefault="001B036B" w:rsidP="009E42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E6">
              <w:rPr>
                <w:rFonts w:ascii="Times New Roman" w:hAnsi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181" w:type="dxa"/>
          </w:tcPr>
          <w:p w:rsidR="001B036B" w:rsidRPr="009E42E6" w:rsidRDefault="001B036B" w:rsidP="009E42E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E42E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e-mail</w:t>
            </w:r>
          </w:p>
        </w:tc>
      </w:tr>
      <w:tr w:rsidR="001B036B" w:rsidRPr="009E42E6" w:rsidTr="00A115B2">
        <w:tc>
          <w:tcPr>
            <w:tcW w:w="2642" w:type="dxa"/>
          </w:tcPr>
          <w:p w:rsidR="001B036B" w:rsidRPr="009E42E6" w:rsidRDefault="001B036B" w:rsidP="009E42E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2E6">
              <w:rPr>
                <w:rFonts w:ascii="Times New Roman" w:hAnsi="Times New Roman"/>
                <w:sz w:val="24"/>
                <w:szCs w:val="24"/>
              </w:rPr>
              <w:t xml:space="preserve">Муллахметов Шамиль Равильевич - </w:t>
            </w:r>
            <w:r w:rsidRPr="009E42E6">
              <w:rPr>
                <w:rFonts w:ascii="Times New Roman" w:hAnsi="Times New Roman"/>
                <w:bCs/>
                <w:sz w:val="24"/>
                <w:szCs w:val="24"/>
              </w:rPr>
              <w:t>Общественный представитель Уполномоченного по защите прав предпринимателей</w:t>
            </w:r>
          </w:p>
          <w:p w:rsidR="001B036B" w:rsidRPr="009E42E6" w:rsidRDefault="001B036B" w:rsidP="009E42E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2E6">
              <w:rPr>
                <w:rFonts w:ascii="Times New Roman" w:hAnsi="Times New Roman"/>
                <w:bCs/>
                <w:sz w:val="24"/>
                <w:szCs w:val="24"/>
              </w:rPr>
              <w:t>в Челябинской области в Кыштымском городском округе</w:t>
            </w:r>
          </w:p>
        </w:tc>
        <w:tc>
          <w:tcPr>
            <w:tcW w:w="2400" w:type="dxa"/>
          </w:tcPr>
          <w:p w:rsidR="001B036B" w:rsidRPr="009E42E6" w:rsidRDefault="001B036B" w:rsidP="009E42E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2E6">
              <w:rPr>
                <w:rFonts w:ascii="Times New Roman" w:hAnsi="Times New Roman"/>
                <w:bCs/>
                <w:sz w:val="24"/>
                <w:szCs w:val="24"/>
              </w:rPr>
              <w:t xml:space="preserve">г. Кыштым, </w:t>
            </w:r>
          </w:p>
          <w:p w:rsidR="001B036B" w:rsidRPr="009E42E6" w:rsidRDefault="001B036B" w:rsidP="009E42E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2E6">
              <w:rPr>
                <w:rFonts w:ascii="Times New Roman" w:hAnsi="Times New Roman"/>
                <w:bCs/>
                <w:sz w:val="24"/>
                <w:szCs w:val="24"/>
              </w:rPr>
              <w:t>ул. Советская, 10д</w:t>
            </w:r>
          </w:p>
        </w:tc>
        <w:tc>
          <w:tcPr>
            <w:tcW w:w="1700" w:type="dxa"/>
          </w:tcPr>
          <w:p w:rsidR="001B036B" w:rsidRPr="009E42E6" w:rsidRDefault="001B036B" w:rsidP="009E42E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2E6">
              <w:rPr>
                <w:rFonts w:ascii="Times New Roman" w:hAnsi="Times New Roman"/>
                <w:bCs/>
                <w:sz w:val="24"/>
                <w:szCs w:val="24"/>
              </w:rPr>
              <w:t>89049400002</w:t>
            </w:r>
          </w:p>
        </w:tc>
        <w:tc>
          <w:tcPr>
            <w:tcW w:w="3181" w:type="dxa"/>
          </w:tcPr>
          <w:p w:rsidR="001B036B" w:rsidRPr="009E42E6" w:rsidRDefault="001B036B" w:rsidP="009E42E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2E6">
              <w:rPr>
                <w:rFonts w:ascii="Times New Roman" w:hAnsi="Times New Roman"/>
                <w:bCs/>
                <w:sz w:val="24"/>
                <w:szCs w:val="24"/>
              </w:rPr>
              <w:t>shamil-kyshtym@yandex.ru</w:t>
            </w:r>
          </w:p>
        </w:tc>
      </w:tr>
    </w:tbl>
    <w:p w:rsidR="001B036B" w:rsidRPr="009E42E6" w:rsidRDefault="001B036B" w:rsidP="009E42E6">
      <w:pPr>
        <w:tabs>
          <w:tab w:val="left" w:pos="1020"/>
          <w:tab w:val="right" w:pos="9638"/>
        </w:tabs>
        <w:spacing w:after="0"/>
        <w:rPr>
          <w:rFonts w:ascii="Times New Roman" w:hAnsi="Times New Roman"/>
          <w:sz w:val="24"/>
          <w:szCs w:val="24"/>
        </w:rPr>
      </w:pPr>
    </w:p>
    <w:p w:rsidR="001B036B" w:rsidRPr="00175E4C" w:rsidRDefault="001B036B" w:rsidP="00175E4C">
      <w:pPr>
        <w:pStyle w:val="NormalWeb"/>
        <w:shd w:val="clear" w:color="auto" w:fill="FFFFFF"/>
        <w:spacing w:before="0" w:beforeAutospacing="0" w:after="0" w:afterAutospacing="0" w:line="300" w:lineRule="atLeast"/>
        <w:rPr>
          <w:color w:val="000000"/>
        </w:rPr>
      </w:pPr>
      <w:r w:rsidRPr="009E42E6">
        <w:t> </w:t>
      </w:r>
    </w:p>
    <w:sectPr w:rsidR="001B036B" w:rsidRPr="00175E4C" w:rsidSect="008E595C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FB6"/>
    <w:rsid w:val="00087E1A"/>
    <w:rsid w:val="001344F7"/>
    <w:rsid w:val="00175E4C"/>
    <w:rsid w:val="001B036B"/>
    <w:rsid w:val="001E30F2"/>
    <w:rsid w:val="002C7B29"/>
    <w:rsid w:val="002D7239"/>
    <w:rsid w:val="0031236A"/>
    <w:rsid w:val="00321462"/>
    <w:rsid w:val="00322199"/>
    <w:rsid w:val="003316B8"/>
    <w:rsid w:val="00344F47"/>
    <w:rsid w:val="0039530F"/>
    <w:rsid w:val="003D26B3"/>
    <w:rsid w:val="003E0E1D"/>
    <w:rsid w:val="00400709"/>
    <w:rsid w:val="00435047"/>
    <w:rsid w:val="004566A5"/>
    <w:rsid w:val="00483063"/>
    <w:rsid w:val="004A5369"/>
    <w:rsid w:val="004B5394"/>
    <w:rsid w:val="004D04AE"/>
    <w:rsid w:val="005053C1"/>
    <w:rsid w:val="00561002"/>
    <w:rsid w:val="00654C6A"/>
    <w:rsid w:val="0075195E"/>
    <w:rsid w:val="007A69A5"/>
    <w:rsid w:val="007C1828"/>
    <w:rsid w:val="007C5544"/>
    <w:rsid w:val="007D280F"/>
    <w:rsid w:val="008121B0"/>
    <w:rsid w:val="008E36DD"/>
    <w:rsid w:val="008E595C"/>
    <w:rsid w:val="00993DCD"/>
    <w:rsid w:val="009A26BA"/>
    <w:rsid w:val="009E42E6"/>
    <w:rsid w:val="00A115B2"/>
    <w:rsid w:val="00A30E69"/>
    <w:rsid w:val="00AC4D4A"/>
    <w:rsid w:val="00AD0405"/>
    <w:rsid w:val="00C41DDF"/>
    <w:rsid w:val="00C91084"/>
    <w:rsid w:val="00CE7FB6"/>
    <w:rsid w:val="00D3466F"/>
    <w:rsid w:val="00D43C56"/>
    <w:rsid w:val="00E01713"/>
    <w:rsid w:val="00E2436D"/>
    <w:rsid w:val="00E56FD0"/>
    <w:rsid w:val="00EF669D"/>
    <w:rsid w:val="00F37009"/>
    <w:rsid w:val="00FC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4F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41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1D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C7B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2C7B29"/>
    <w:rPr>
      <w:rFonts w:cs="Times New Roman"/>
    </w:rPr>
  </w:style>
  <w:style w:type="character" w:styleId="Hyperlink">
    <w:name w:val="Hyperlink"/>
    <w:basedOn w:val="DefaultParagraphFont"/>
    <w:uiPriority w:val="99"/>
    <w:rsid w:val="009E42E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44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ripi@mail.ru" TargetMode="External"/><Relationship Id="rId4" Type="http://schemas.openxmlformats.org/officeDocument/2006/relationships/hyperlink" Target="mailto:ikc_kyshtym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118</TotalTime>
  <Pages>2</Pages>
  <Words>448</Words>
  <Characters>2556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осмотра земельного участка</dc:title>
  <dc:subject/>
  <dc:creator>USER</dc:creator>
  <cp:keywords/>
  <dc:description/>
  <cp:lastModifiedBy>User</cp:lastModifiedBy>
  <cp:revision>17</cp:revision>
  <cp:lastPrinted>2016-12-07T11:49:00Z</cp:lastPrinted>
  <dcterms:created xsi:type="dcterms:W3CDTF">2016-11-25T04:05:00Z</dcterms:created>
  <dcterms:modified xsi:type="dcterms:W3CDTF">2016-12-08T04:23:00Z</dcterms:modified>
</cp:coreProperties>
</file>